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sz w:val="23"/>
        </w:rPr>
        <w:alias w:val="Resume Name"/>
        <w:tag w:val="Resume Name"/>
        <w:id w:val="1517890734"/>
        <w:placeholder>
          <w:docPart w:val="9650271BB33D44449948F3625D3F63EC"/>
        </w:placeholder>
        <w:docPartList>
          <w:docPartGallery w:val="Quick Parts"/>
          <w:docPartCategory w:val=" Resume Name"/>
        </w:docPartList>
      </w:sdtPr>
      <w:sdtEndPr/>
      <w:sdtContent>
        <w:tbl>
          <w:tblPr>
            <w:tblW w:w="4446"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3"/>
            <w:gridCol w:w="7032"/>
          </w:tblGrid>
          <w:tr w:rsidR="0056716F" w:rsidTr="005B2935">
            <w:trPr>
              <w:trHeight w:val="133"/>
              <w:jc w:val="center"/>
            </w:trPr>
            <w:tc>
              <w:tcPr>
                <w:tcW w:w="2116" w:type="dxa"/>
                <w:tcBorders>
                  <w:top w:val="nil"/>
                  <w:left w:val="nil"/>
                  <w:bottom w:val="single" w:sz="36" w:space="0" w:color="FFFFFF" w:themeColor="background1"/>
                  <w:right w:val="nil"/>
                </w:tcBorders>
                <w:shd w:val="clear" w:color="auto" w:fill="775F55" w:themeFill="text2"/>
                <w:vAlign w:val="center"/>
              </w:tcPr>
              <w:p w:rsidR="0056716F" w:rsidRDefault="0056716F">
                <w:pPr>
                  <w:pStyle w:val="PersonalName"/>
                  <w:spacing w:line="240" w:lineRule="auto"/>
                </w:pPr>
              </w:p>
            </w:tc>
            <w:tc>
              <w:tcPr>
                <w:tcW w:w="7039" w:type="dxa"/>
                <w:tcBorders>
                  <w:top w:val="nil"/>
                  <w:left w:val="nil"/>
                  <w:bottom w:val="single" w:sz="36" w:space="0" w:color="FFFFFF" w:themeColor="background1"/>
                  <w:right w:val="nil"/>
                </w:tcBorders>
                <w:shd w:val="clear" w:color="auto" w:fill="775F55" w:themeFill="text2"/>
                <w:vAlign w:val="center"/>
              </w:tcPr>
              <w:p w:rsidR="0056716F" w:rsidRDefault="00440067">
                <w:pPr>
                  <w:pStyle w:val="PersonalName"/>
                  <w:spacing w:line="240" w:lineRule="auto"/>
                </w:pPr>
                <w:sdt>
                  <w:sdtPr>
                    <w:id w:val="169066309"/>
                    <w:placeholder>
                      <w:docPart w:val="5E5CEBD1E74149819C134941206B7C34"/>
                    </w:placeholder>
                    <w:dataBinding w:prefixMappings="xmlns:ns0='http://schemas.openxmlformats.org/package/2006/metadata/core-properties' xmlns:ns1='http://purl.org/dc/elements/1.1/'" w:xpath="/ns0:coreProperties[1]/ns1:creator[1]" w:storeItemID="{6C3C8BC8-F283-45AE-878A-BAB7291924A1}"/>
                    <w:text/>
                  </w:sdtPr>
                  <w:sdtEndPr/>
                  <w:sdtContent>
                    <w:r w:rsidR="005B2935">
                      <w:t>Grace Smiley</w:t>
                    </w:r>
                  </w:sdtContent>
                </w:sdt>
              </w:p>
            </w:tc>
          </w:tr>
          <w:tr w:rsidR="0056716F" w:rsidTr="005B2935">
            <w:trPr>
              <w:trHeight w:val="29"/>
              <w:jc w:val="center"/>
            </w:trPr>
            <w:tc>
              <w:tcPr>
                <w:tcW w:w="2116"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p w:rsidR="0056716F" w:rsidRDefault="0056716F" w:rsidP="005B2935">
                <w:pPr>
                  <w:pStyle w:val="Date"/>
                  <w:framePr w:wrap="auto" w:hAnchor="text" w:xAlign="left" w:yAlign="inline"/>
                  <w:suppressOverlap w:val="0"/>
                </w:pPr>
              </w:p>
            </w:tc>
            <w:tc>
              <w:tcPr>
                <w:tcW w:w="7039"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rsidR="0056716F" w:rsidRDefault="0056716F">
                <w:pPr>
                  <w:spacing w:after="0"/>
                </w:pPr>
              </w:p>
            </w:tc>
          </w:tr>
          <w:tr w:rsidR="0056716F" w:rsidTr="005B2935">
            <w:trPr>
              <w:trHeight w:val="52"/>
              <w:jc w:val="center"/>
            </w:trPr>
            <w:tc>
              <w:tcPr>
                <w:tcW w:w="2116" w:type="dxa"/>
                <w:tcBorders>
                  <w:top w:val="nil"/>
                  <w:left w:val="nil"/>
                  <w:bottom w:val="nil"/>
                  <w:right w:val="nil"/>
                </w:tcBorders>
                <w:shd w:val="clear" w:color="auto" w:fill="auto"/>
                <w:vAlign w:val="center"/>
              </w:tcPr>
              <w:p w:rsidR="0056716F" w:rsidRDefault="005B2935">
                <w:pPr>
                  <w:spacing w:after="0"/>
                  <w:jc w:val="center"/>
                </w:pPr>
                <w:r>
                  <w:rPr>
                    <w:noProof/>
                    <w:lang w:eastAsia="en-US"/>
                  </w:rPr>
                  <w:drawing>
                    <wp:inline distT="0" distB="0" distL="0" distR="0">
                      <wp:extent cx="1816659" cy="1211106"/>
                      <wp:effectExtent l="0" t="222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Headshot.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2257" cy="1214838"/>
                              </a:xfrm>
                              <a:prstGeom prst="rect">
                                <a:avLst/>
                              </a:prstGeom>
                            </pic:spPr>
                          </pic:pic>
                        </a:graphicData>
                      </a:graphic>
                    </wp:inline>
                  </w:drawing>
                </w:r>
              </w:p>
            </w:tc>
            <w:tc>
              <w:tcPr>
                <w:tcW w:w="7039" w:type="dxa"/>
                <w:tcBorders>
                  <w:top w:val="nil"/>
                  <w:left w:val="nil"/>
                  <w:bottom w:val="nil"/>
                  <w:right w:val="nil"/>
                </w:tcBorders>
                <w:shd w:val="clear" w:color="auto" w:fill="auto"/>
                <w:tcMar>
                  <w:top w:w="58" w:type="dxa"/>
                  <w:left w:w="115" w:type="dxa"/>
                  <w:bottom w:w="0" w:type="dxa"/>
                  <w:right w:w="115" w:type="dxa"/>
                </w:tcMar>
              </w:tcPr>
              <w:p w:rsidR="0056716F" w:rsidRDefault="005B2935">
                <w:pPr>
                  <w:pStyle w:val="SenderAddress"/>
                </w:pPr>
                <w:r>
                  <w:t>304-444-3181</w:t>
                </w:r>
                <w:r w:rsidR="002C02BA">
                  <w:br/>
                </w:r>
                <w:r>
                  <w:t>dsmiley2@radford.edu</w:t>
                </w:r>
              </w:p>
              <w:p w:rsidR="0056716F" w:rsidRDefault="005B2935" w:rsidP="005B2935">
                <w:pPr>
                  <w:pStyle w:val="SenderAddress"/>
                </w:pPr>
                <w:r>
                  <w:t>Radford University</w:t>
                </w:r>
              </w:p>
              <w:p w:rsidR="005B2935" w:rsidRDefault="005B2935" w:rsidP="005B2935">
                <w:pPr>
                  <w:pStyle w:val="SenderAddress"/>
                </w:pPr>
                <w:r>
                  <w:t>BS Biology</w:t>
                </w:r>
              </w:p>
              <w:p w:rsidR="005B2935" w:rsidRDefault="005B2935" w:rsidP="005B2935">
                <w:pPr>
                  <w:pStyle w:val="SenderAddress"/>
                </w:pPr>
                <w:r>
                  <w:t>BFA Dance</w:t>
                </w:r>
              </w:p>
            </w:tc>
          </w:tr>
        </w:tbl>
        <w:p w:rsidR="0056716F" w:rsidRDefault="00440067"/>
      </w:sdtContent>
    </w:sdt>
    <w:tbl>
      <w:tblPr>
        <w:tblW w:w="4996"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12"/>
        <w:gridCol w:w="7883"/>
      </w:tblGrid>
      <w:tr w:rsidR="0056716F">
        <w:trPr>
          <w:trHeight w:val="288"/>
          <w:jc w:val="center"/>
        </w:trPr>
        <w:tc>
          <w:tcPr>
            <w:tcW w:w="2075" w:type="dxa"/>
            <w:tcBorders>
              <w:top w:val="nil"/>
              <w:left w:val="nil"/>
              <w:bottom w:val="nil"/>
              <w:right w:val="nil"/>
            </w:tcBorders>
            <w:shd w:val="clear" w:color="auto" w:fill="auto"/>
            <w:vAlign w:val="center"/>
          </w:tcPr>
          <w:p w:rsidR="0056716F" w:rsidRDefault="0056716F">
            <w:pPr>
              <w:spacing w:after="0" w:line="240" w:lineRule="auto"/>
              <w:rPr>
                <w:b/>
                <w:bCs/>
                <w:color w:val="FFFFFF" w:themeColor="background1"/>
                <w:szCs w:val="23"/>
              </w:rPr>
            </w:pPr>
          </w:p>
        </w:tc>
        <w:tc>
          <w:tcPr>
            <w:tcW w:w="6781" w:type="dxa"/>
            <w:tcBorders>
              <w:top w:val="nil"/>
              <w:left w:val="nil"/>
              <w:bottom w:val="nil"/>
              <w:right w:val="nil"/>
            </w:tcBorders>
            <w:shd w:val="clear" w:color="auto" w:fill="auto"/>
            <w:tcMar>
              <w:top w:w="115" w:type="dxa"/>
              <w:left w:w="115" w:type="dxa"/>
              <w:bottom w:w="115" w:type="dxa"/>
              <w:right w:w="115" w:type="dxa"/>
            </w:tcMar>
          </w:tcPr>
          <w:p w:rsidR="0056716F" w:rsidRDefault="002C02BA">
            <w:pPr>
              <w:pStyle w:val="Section"/>
              <w:spacing w:after="0"/>
            </w:pPr>
            <w:r>
              <w:t>Objectives</w:t>
            </w:r>
          </w:p>
          <w:p w:rsidR="005A446E" w:rsidRDefault="005B2935" w:rsidP="005A446E">
            <w:pPr>
              <w:pStyle w:val="NoSpacing"/>
            </w:pPr>
            <w:r>
              <w:t xml:space="preserve">To continually learn and explore the fields of science and dance. My objectives in learning are to connect the worlds of science and the arts, and show their completely and beauty. I strive to learn something new every day and to apply that knowledge to my studies and life. I have a passion for researching and always love learning new ways to tackle a problem. </w:t>
            </w:r>
          </w:p>
          <w:p w:rsidR="005B2935" w:rsidRDefault="002C02BA" w:rsidP="005A446E">
            <w:pPr>
              <w:pStyle w:val="Section"/>
            </w:pPr>
            <w:r>
              <w:t>Education</w:t>
            </w:r>
          </w:p>
          <w:p w:rsidR="005B2935" w:rsidRDefault="005B2935" w:rsidP="005B2935">
            <w:pPr>
              <w:pStyle w:val="Subsection"/>
            </w:pPr>
            <w:r>
              <w:t>Radford University</w:t>
            </w:r>
          </w:p>
          <w:p w:rsidR="005B2935" w:rsidRPr="005A446E" w:rsidRDefault="005B2935" w:rsidP="005A446E">
            <w:pPr>
              <w:pStyle w:val="NoSpacing"/>
              <w:rPr>
                <w:rStyle w:val="SubtleEmphasis"/>
                <w:i w:val="0"/>
              </w:rPr>
            </w:pPr>
            <w:r w:rsidRPr="005A446E">
              <w:rPr>
                <w:rStyle w:val="SubtleEmphasis"/>
                <w:i w:val="0"/>
              </w:rPr>
              <w:t>2012-Present</w:t>
            </w:r>
            <w:r w:rsidR="00505F12">
              <w:rPr>
                <w:rStyle w:val="SubtleEmphasis"/>
                <w:i w:val="0"/>
              </w:rPr>
              <w:t>, Expected Graduation Date: May 2017</w:t>
            </w:r>
          </w:p>
          <w:p w:rsidR="005B2935" w:rsidRPr="005A446E" w:rsidRDefault="005B2935" w:rsidP="005A446E">
            <w:pPr>
              <w:pStyle w:val="NoSpacing"/>
            </w:pPr>
            <w:r w:rsidRPr="005A446E">
              <w:rPr>
                <w:rStyle w:val="SubtleEmphasis"/>
                <w:i w:val="0"/>
              </w:rPr>
              <w:t>BS. Biology and BFA Dance</w:t>
            </w:r>
          </w:p>
          <w:p w:rsidR="0056716F" w:rsidRDefault="005B2935">
            <w:pPr>
              <w:pStyle w:val="Subsection"/>
              <w:spacing w:after="0" w:line="240" w:lineRule="auto"/>
            </w:pPr>
            <w:r>
              <w:t>Nitro High School</w:t>
            </w:r>
          </w:p>
          <w:p w:rsidR="0056716F" w:rsidRPr="005B2935" w:rsidRDefault="005B2935" w:rsidP="005A446E">
            <w:pPr>
              <w:pStyle w:val="NoSpacing"/>
            </w:pPr>
            <w:r w:rsidRPr="005B2935">
              <w:t>2012</w:t>
            </w:r>
          </w:p>
          <w:p w:rsidR="0056716F" w:rsidRPr="005B2935" w:rsidRDefault="005B2935" w:rsidP="005A446E">
            <w:pPr>
              <w:pStyle w:val="NoSpacing"/>
            </w:pPr>
            <w:r w:rsidRPr="005B2935">
              <w:t xml:space="preserve">High School Diploma, Citizen Award, Honors Society, Vice President of Senior Class. </w:t>
            </w:r>
          </w:p>
          <w:p w:rsidR="0056716F" w:rsidRDefault="0080520F">
            <w:pPr>
              <w:pStyle w:val="Section"/>
              <w:spacing w:after="0"/>
            </w:pPr>
            <w:r>
              <w:t>Membership, Leadership, &amp; Service</w:t>
            </w:r>
          </w:p>
          <w:p w:rsidR="005A446E" w:rsidRDefault="005A446E" w:rsidP="005A446E">
            <w:pPr>
              <w:pStyle w:val="Subsection"/>
            </w:pPr>
            <w:r>
              <w:t>Dance Mentor</w:t>
            </w:r>
          </w:p>
          <w:p w:rsidR="00473C2F" w:rsidRDefault="00473C2F" w:rsidP="00473C2F">
            <w:pPr>
              <w:pStyle w:val="NoSpacing"/>
            </w:pPr>
            <w:r>
              <w:t>Fall 2016-present</w:t>
            </w:r>
          </w:p>
          <w:sdt>
            <w:sdtPr>
              <w:id w:val="326177524"/>
              <w:placeholder>
                <w:docPart w:val="AFBA3BE5B6714CDB9A0C1D45E693F1A7"/>
              </w:placeholder>
            </w:sdtPr>
            <w:sdtEndPr/>
            <w:sdtContent>
              <w:p w:rsidR="0056716F" w:rsidRPr="005A446E" w:rsidRDefault="005B2935" w:rsidP="005B2935">
                <w:pPr>
                  <w:pStyle w:val="Subsection"/>
                </w:pPr>
                <w:r>
                  <w:t>Scholar Citizen-Fellow</w:t>
                </w:r>
              </w:p>
            </w:sdtContent>
          </w:sdt>
          <w:p w:rsidR="0056716F" w:rsidRDefault="005B2935" w:rsidP="005A446E">
            <w:pPr>
              <w:pStyle w:val="NoSpacing"/>
            </w:pPr>
            <w:r>
              <w:t>Summer 2012</w:t>
            </w:r>
            <w:r w:rsidR="002C02BA">
              <w:t xml:space="preserve"> - </w:t>
            </w:r>
            <w:r>
              <w:t>present</w:t>
            </w:r>
          </w:p>
          <w:p w:rsidR="0056716F" w:rsidRDefault="005B2935" w:rsidP="005B2935">
            <w:pPr>
              <w:pStyle w:val="Subsection"/>
            </w:pPr>
            <w:r>
              <w:t xml:space="preserve">Harmony in Motion: Treasurer </w:t>
            </w:r>
          </w:p>
          <w:p w:rsidR="005B2935" w:rsidRDefault="005B2935" w:rsidP="005B2935">
            <w:pPr>
              <w:pStyle w:val="NoSpacing"/>
            </w:pPr>
            <w:r>
              <w:t>2012-Present</w:t>
            </w:r>
          </w:p>
          <w:p w:rsidR="005B2935" w:rsidRDefault="005B2935" w:rsidP="005B2935">
            <w:pPr>
              <w:pStyle w:val="Subsection"/>
            </w:pPr>
            <w:r>
              <w:t xml:space="preserve">Radford University </w:t>
            </w:r>
            <w:r w:rsidR="005A446E">
              <w:t>Ballet Youth-Administrative Assistant</w:t>
            </w:r>
          </w:p>
          <w:p w:rsidR="005B2935" w:rsidRDefault="005B2935" w:rsidP="005B2935">
            <w:pPr>
              <w:pStyle w:val="NoSpacing"/>
            </w:pPr>
            <w:r>
              <w:t>2012-present</w:t>
            </w:r>
          </w:p>
          <w:p w:rsidR="005A446E" w:rsidRDefault="005A446E" w:rsidP="005A446E">
            <w:pPr>
              <w:pStyle w:val="Subsection"/>
            </w:pPr>
            <w:r>
              <w:t xml:space="preserve">Honors Academy </w:t>
            </w:r>
          </w:p>
          <w:p w:rsidR="005A446E" w:rsidRDefault="005A446E" w:rsidP="005A446E">
            <w:pPr>
              <w:pStyle w:val="NoSpacing"/>
            </w:pPr>
            <w:r>
              <w:t>2012-present</w:t>
            </w:r>
          </w:p>
          <w:p w:rsidR="005A446E" w:rsidRDefault="005A446E" w:rsidP="005A446E">
            <w:pPr>
              <w:pStyle w:val="Subsection"/>
            </w:pPr>
            <w:r>
              <w:t xml:space="preserve">National Society of Collegiate Scholars </w:t>
            </w:r>
          </w:p>
          <w:p w:rsidR="005A446E" w:rsidRDefault="005A446E" w:rsidP="005A446E">
            <w:pPr>
              <w:pStyle w:val="NoSpacing"/>
            </w:pPr>
            <w:r>
              <w:t xml:space="preserve">2013-present </w:t>
            </w:r>
          </w:p>
          <w:p w:rsidR="005A446E" w:rsidRDefault="005A446E" w:rsidP="005A446E">
            <w:pPr>
              <w:pStyle w:val="Subsection"/>
            </w:pPr>
            <w:r>
              <w:t>Community Dance Day Outreach Events</w:t>
            </w:r>
          </w:p>
          <w:p w:rsidR="005A446E" w:rsidRDefault="005A446E" w:rsidP="005A446E">
            <w:pPr>
              <w:pStyle w:val="NoSpacing"/>
            </w:pPr>
            <w:r>
              <w:lastRenderedPageBreak/>
              <w:t>2014-present</w:t>
            </w:r>
          </w:p>
          <w:p w:rsidR="005A446E" w:rsidRDefault="005A446E" w:rsidP="005A446E">
            <w:pPr>
              <w:pStyle w:val="Subsection"/>
            </w:pPr>
            <w:r>
              <w:t>CAMP Honors Outreach dance event</w:t>
            </w:r>
          </w:p>
          <w:p w:rsidR="005A446E" w:rsidRDefault="005A446E" w:rsidP="005A446E">
            <w:pPr>
              <w:pStyle w:val="NoSpacing"/>
            </w:pPr>
            <w:r>
              <w:t>Fall 2016</w:t>
            </w:r>
          </w:p>
          <w:p w:rsidR="004A39A8" w:rsidRDefault="004A39A8" w:rsidP="004A39A8">
            <w:pPr>
              <w:pStyle w:val="Subsection"/>
            </w:pPr>
            <w:r>
              <w:t>Chemistry Science Days at RU</w:t>
            </w:r>
          </w:p>
          <w:p w:rsidR="004A39A8" w:rsidRDefault="004A39A8" w:rsidP="004A39A8">
            <w:pPr>
              <w:pStyle w:val="NoSpacing"/>
            </w:pPr>
            <w:r>
              <w:t>Spring 2015</w:t>
            </w:r>
          </w:p>
          <w:p w:rsidR="0080520F" w:rsidRDefault="0080520F" w:rsidP="0080520F">
            <w:pPr>
              <w:pStyle w:val="Subsection"/>
            </w:pPr>
            <w:r>
              <w:t>Haiti Mission</w:t>
            </w:r>
          </w:p>
          <w:p w:rsidR="0080520F" w:rsidRDefault="0080520F" w:rsidP="0080520F">
            <w:pPr>
              <w:pStyle w:val="NoSpacing"/>
            </w:pPr>
            <w:r>
              <w:t xml:space="preserve">Summer 2014, including a two-day medical clinic </w:t>
            </w:r>
          </w:p>
          <w:p w:rsidR="005A446E" w:rsidRDefault="005A446E" w:rsidP="005A446E">
            <w:pPr>
              <w:pStyle w:val="Subsection"/>
            </w:pPr>
            <w:r>
              <w:t>Peer Instructor for University 100</w:t>
            </w:r>
          </w:p>
          <w:p w:rsidR="005A446E" w:rsidRDefault="005A446E" w:rsidP="005A446E">
            <w:pPr>
              <w:pStyle w:val="NoSpacing"/>
            </w:pPr>
            <w:r>
              <w:t>Fall 2013</w:t>
            </w:r>
          </w:p>
          <w:p w:rsidR="00473C2F" w:rsidRDefault="00473C2F" w:rsidP="00473C2F">
            <w:pPr>
              <w:pStyle w:val="Section"/>
            </w:pPr>
            <w:r>
              <w:t>Research</w:t>
            </w:r>
          </w:p>
          <w:p w:rsidR="00473C2F" w:rsidRDefault="00473C2F" w:rsidP="00473C2F">
            <w:pPr>
              <w:pStyle w:val="Subsection"/>
            </w:pPr>
            <w:r>
              <w:t>Biomechanics of Dance Research</w:t>
            </w:r>
          </w:p>
          <w:p w:rsidR="00473C2F" w:rsidRDefault="00473C2F" w:rsidP="00473C2F">
            <w:pPr>
              <w:pStyle w:val="NoSpacing"/>
            </w:pPr>
            <w:r>
              <w:t>Fall 2016-present under Dr. Gruss</w:t>
            </w:r>
          </w:p>
          <w:p w:rsidR="005562E3" w:rsidRDefault="005562E3" w:rsidP="005562E3">
            <w:pPr>
              <w:pStyle w:val="Subsection"/>
            </w:pPr>
            <w:r>
              <w:t>Keep This For Me: Memories of the Last World War</w:t>
            </w:r>
          </w:p>
          <w:p w:rsidR="005562E3" w:rsidRDefault="005562E3" w:rsidP="00473C2F">
            <w:pPr>
              <w:pStyle w:val="NoSpacing"/>
            </w:pPr>
            <w:r>
              <w:t>Spring 2015. This was a show that was based off of handwritten letters from WWII. I was in charge of leading the talk-back after each show where we brought in various community members and professors to talk about the times of WWII and the accuracy of the show in its depiction of true events. I met with those outside sources numerously to get a better feel of their knowledge while also performed in the show and was able to relate</w:t>
            </w:r>
            <w:r w:rsidR="00E63C40">
              <w:t xml:space="preserve"> to the subject</w:t>
            </w:r>
            <w:r>
              <w:t xml:space="preserve"> on a different level. </w:t>
            </w:r>
          </w:p>
          <w:p w:rsidR="00473C2F" w:rsidRDefault="00473C2F" w:rsidP="00473C2F">
            <w:pPr>
              <w:pStyle w:val="Subsection"/>
            </w:pPr>
            <w:r>
              <w:t>Dance Detention Center Research Project</w:t>
            </w:r>
            <w:r w:rsidR="00A468BE">
              <w:t xml:space="preserve"> and Performance </w:t>
            </w:r>
          </w:p>
          <w:p w:rsidR="00473C2F" w:rsidRDefault="00473C2F" w:rsidP="00473C2F">
            <w:pPr>
              <w:pStyle w:val="NoSpacing"/>
            </w:pPr>
            <w:r>
              <w:t>Fall 2014</w:t>
            </w:r>
          </w:p>
          <w:p w:rsidR="00473C2F" w:rsidRDefault="00473C2F" w:rsidP="00473C2F">
            <w:pPr>
              <w:pStyle w:val="Subsection"/>
            </w:pPr>
            <w:r>
              <w:t>La Vita Bella Italian Dance Intensive</w:t>
            </w:r>
          </w:p>
          <w:p w:rsidR="00473C2F" w:rsidRDefault="00473C2F" w:rsidP="00473C2F">
            <w:pPr>
              <w:pStyle w:val="NoSpacing"/>
            </w:pPr>
            <w:r>
              <w:t>Summer 2012: Livorno, Italy</w:t>
            </w:r>
          </w:p>
          <w:p w:rsidR="005B2935" w:rsidRDefault="005B2935" w:rsidP="005B2935">
            <w:pPr>
              <w:pStyle w:val="NoSpacing"/>
            </w:pPr>
          </w:p>
          <w:p w:rsidR="00642551" w:rsidRDefault="005B2935">
            <w:pPr>
              <w:pStyle w:val="Section"/>
              <w:spacing w:after="0"/>
            </w:pPr>
            <w:r>
              <w:t>Awards</w:t>
            </w:r>
          </w:p>
          <w:p w:rsidR="00642551" w:rsidRDefault="00642551">
            <w:pPr>
              <w:pStyle w:val="ListBullet"/>
              <w:spacing w:after="0" w:line="240" w:lineRule="auto"/>
            </w:pPr>
            <w:r>
              <w:t xml:space="preserve">Biology Dean Scholar Nominee 2017 </w:t>
            </w:r>
          </w:p>
          <w:p w:rsidR="00A468BE" w:rsidRDefault="00A468BE">
            <w:pPr>
              <w:pStyle w:val="ListBullet"/>
              <w:spacing w:after="0" w:line="240" w:lineRule="auto"/>
            </w:pPr>
            <w:r>
              <w:t>Dean’s List 2012-present</w:t>
            </w:r>
            <w:bookmarkStart w:id="0" w:name="_GoBack"/>
            <w:bookmarkEnd w:id="0"/>
          </w:p>
          <w:p w:rsidR="00A468BE" w:rsidRDefault="00A468BE">
            <w:pPr>
              <w:pStyle w:val="ListBullet"/>
              <w:spacing w:after="0" w:line="240" w:lineRule="auto"/>
            </w:pPr>
            <w:r>
              <w:t>National Gala Finalists for the American College Dance Festival with performance at the Kennedy Center: June 2016</w:t>
            </w:r>
          </w:p>
          <w:p w:rsidR="005B2935" w:rsidRDefault="005B2935">
            <w:pPr>
              <w:pStyle w:val="ListBullet"/>
              <w:spacing w:after="0" w:line="240" w:lineRule="auto"/>
            </w:pPr>
            <w:r>
              <w:t>Scholar Citizen Award &amp; Grant: Fall 2015</w:t>
            </w:r>
          </w:p>
          <w:p w:rsidR="005B2935" w:rsidRDefault="005B2935" w:rsidP="005B2935">
            <w:pPr>
              <w:pStyle w:val="ListBullet"/>
              <w:spacing w:after="0" w:line="240" w:lineRule="auto"/>
            </w:pPr>
            <w:r>
              <w:t>Scholar Citizen Highlander In Action(award &amp; grant): Summer 2012</w:t>
            </w:r>
          </w:p>
          <w:p w:rsidR="0056716F" w:rsidRDefault="0056716F">
            <w:pPr>
              <w:pStyle w:val="ListBullet"/>
              <w:numPr>
                <w:ilvl w:val="0"/>
                <w:numId w:val="0"/>
              </w:numPr>
              <w:spacing w:after="0" w:line="240" w:lineRule="auto"/>
            </w:pPr>
          </w:p>
        </w:tc>
      </w:tr>
      <w:tr w:rsidR="005B2935">
        <w:trPr>
          <w:trHeight w:val="288"/>
          <w:jc w:val="center"/>
        </w:trPr>
        <w:tc>
          <w:tcPr>
            <w:tcW w:w="2075" w:type="dxa"/>
            <w:tcBorders>
              <w:top w:val="nil"/>
              <w:left w:val="nil"/>
              <w:bottom w:val="nil"/>
              <w:right w:val="nil"/>
            </w:tcBorders>
            <w:shd w:val="clear" w:color="auto" w:fill="auto"/>
            <w:vAlign w:val="center"/>
          </w:tcPr>
          <w:p w:rsidR="005B2935" w:rsidRDefault="005B2935">
            <w:pPr>
              <w:spacing w:after="0" w:line="240" w:lineRule="auto"/>
              <w:rPr>
                <w:b/>
                <w:bCs/>
                <w:color w:val="FFFFFF" w:themeColor="background1"/>
                <w:szCs w:val="23"/>
              </w:rPr>
            </w:pPr>
          </w:p>
        </w:tc>
        <w:tc>
          <w:tcPr>
            <w:tcW w:w="6781" w:type="dxa"/>
            <w:tcBorders>
              <w:top w:val="nil"/>
              <w:left w:val="nil"/>
              <w:bottom w:val="nil"/>
              <w:right w:val="nil"/>
            </w:tcBorders>
            <w:shd w:val="clear" w:color="auto" w:fill="auto"/>
            <w:tcMar>
              <w:top w:w="115" w:type="dxa"/>
              <w:left w:w="115" w:type="dxa"/>
              <w:bottom w:w="115" w:type="dxa"/>
              <w:right w:w="115" w:type="dxa"/>
            </w:tcMar>
          </w:tcPr>
          <w:p w:rsidR="005B2935" w:rsidRDefault="005B2935" w:rsidP="005A446E">
            <w:pPr>
              <w:pStyle w:val="NoSpacing"/>
            </w:pPr>
          </w:p>
        </w:tc>
      </w:tr>
    </w:tbl>
    <w:p w:rsidR="0056716F" w:rsidRDefault="0056716F"/>
    <w:sectPr w:rsidR="0056716F">
      <w:headerReference w:type="default" r:id="rId10"/>
      <w:footerReference w:type="defaul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67" w:rsidRDefault="00440067">
      <w:pPr>
        <w:spacing w:after="0" w:line="240" w:lineRule="auto"/>
      </w:pPr>
      <w:r>
        <w:separator/>
      </w:r>
    </w:p>
  </w:endnote>
  <w:endnote w:type="continuationSeparator" w:id="0">
    <w:p w:rsidR="00440067" w:rsidRDefault="0044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6F" w:rsidRDefault="0056716F"/>
  <w:p w:rsidR="0056716F" w:rsidRDefault="002C02BA">
    <w:pPr>
      <w:pStyle w:val="FooterOdd"/>
    </w:pPr>
    <w:r>
      <w:t xml:space="preserve">Page </w:t>
    </w:r>
    <w:r>
      <w:fldChar w:fldCharType="begin"/>
    </w:r>
    <w:r>
      <w:instrText xml:space="preserve"> PAGE   \* MERGEFORMAT </w:instrText>
    </w:r>
    <w:r>
      <w:fldChar w:fldCharType="separate"/>
    </w:r>
    <w:r w:rsidR="00642551" w:rsidRPr="00642551">
      <w:rPr>
        <w:noProof/>
        <w:sz w:val="24"/>
        <w:szCs w:val="24"/>
      </w:rPr>
      <w:t>2</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67" w:rsidRDefault="00440067">
      <w:pPr>
        <w:spacing w:after="0" w:line="240" w:lineRule="auto"/>
      </w:pPr>
      <w:r>
        <w:separator/>
      </w:r>
    </w:p>
  </w:footnote>
  <w:footnote w:type="continuationSeparator" w:id="0">
    <w:p w:rsidR="00440067" w:rsidRDefault="00440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Author"/>
      <w:id w:val="5384246"/>
      <w:dataBinding w:prefixMappings="xmlns:ns0='http://schemas.openxmlformats.org/package/2006/metadata/core-properties' xmlns:ns1='http://purl.org/dc/elements/1.1/'" w:xpath="/ns0:coreProperties[1]/ns1:creator[1]" w:storeItemID="{6C3C8BC8-F283-45AE-878A-BAB7291924A1}"/>
      <w:text/>
    </w:sdtPr>
    <w:sdtEndPr/>
    <w:sdtContent>
      <w:p w:rsidR="0056716F" w:rsidRDefault="005B2935">
        <w:pPr>
          <w:pStyle w:val="HeaderOdd"/>
        </w:pPr>
        <w:r>
          <w:t>Grace Smiley</w:t>
        </w:r>
      </w:p>
    </w:sdtContent>
  </w:sdt>
  <w:p w:rsidR="0056716F" w:rsidRDefault="00567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8"/>
    <w:multiLevelType w:val="singleLevel"/>
    <w:tmpl w:val="934A144E"/>
    <w:lvl w:ilvl="0">
      <w:start w:val="1"/>
      <w:numFmt w:val="decimal"/>
      <w:lvlText w:val="%1."/>
      <w:lvlJc w:val="left"/>
      <w:pPr>
        <w:tabs>
          <w:tab w:val="num" w:pos="360"/>
        </w:tabs>
        <w:ind w:left="360" w:hanging="360"/>
      </w:p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35"/>
    <w:rsid w:val="002C02BA"/>
    <w:rsid w:val="00440067"/>
    <w:rsid w:val="00473C2F"/>
    <w:rsid w:val="004A39A8"/>
    <w:rsid w:val="00505F12"/>
    <w:rsid w:val="005562E3"/>
    <w:rsid w:val="0056716F"/>
    <w:rsid w:val="005A446E"/>
    <w:rsid w:val="005B2935"/>
    <w:rsid w:val="00642551"/>
    <w:rsid w:val="007A2D6F"/>
    <w:rsid w:val="0080520F"/>
    <w:rsid w:val="009D3A1F"/>
    <w:rsid w:val="00A468BE"/>
    <w:rsid w:val="00BB65DF"/>
    <w:rsid w:val="00E63C40"/>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658B3-060E-404C-BEB4-BD6D3318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paragraph" w:customStyle="1" w:styleId="Section">
    <w:name w:val="Section"/>
    <w:basedOn w:val="Normal"/>
    <w:uiPriority w:val="2"/>
    <w:qFormat/>
    <w:pPr>
      <w:spacing w:before="480" w:after="40" w:line="240" w:lineRule="auto"/>
    </w:pPr>
    <w:rPr>
      <w:b/>
      <w:caps/>
      <w:color w:val="DD8047" w:themeColor="accent2"/>
      <w:spacing w:val="60"/>
      <w:sz w:val="24"/>
    </w:rPr>
  </w:style>
  <w:style w:type="paragraph" w:customStyle="1" w:styleId="Subsection">
    <w:name w:val="Subsection"/>
    <w:basedOn w:val="Normal"/>
    <w:uiPriority w:val="3"/>
    <w:qFormat/>
    <w:pPr>
      <w:spacing w:after="40"/>
    </w:pPr>
    <w:rPr>
      <w:b/>
      <w:color w:val="94B6D2" w:themeColor="accent1"/>
      <w:spacing w:val="30"/>
      <w:sz w:val="24"/>
    </w:rPr>
  </w:style>
  <w:style w:type="paragraph" w:styleId="ListBullet">
    <w:name w:val="List Bullet"/>
    <w:basedOn w:val="Normal"/>
    <w:uiPriority w:val="36"/>
    <w:unhideWhenUsed/>
    <w:qFormat/>
    <w:pPr>
      <w:numPr>
        <w:numId w:val="21"/>
      </w:numPr>
    </w:pPr>
    <w:rPr>
      <w:sz w:val="24"/>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pPr>
      <w:ind w:left="360" w:hanging="360"/>
    </w:pPr>
  </w:style>
  <w:style w:type="paragraph" w:styleId="List2">
    <w:name w:val="List 2"/>
    <w:basedOn w:val="Normal"/>
    <w:uiPriority w:val="99"/>
    <w:unhideWhenUsed/>
    <w:pPr>
      <w:ind w:left="720" w:hanging="360"/>
    </w:pPr>
  </w:style>
  <w:style w:type="paragraph" w:styleId="ListBullet2">
    <w:name w:val="List Bullet 2"/>
    <w:basedOn w:val="Normal"/>
    <w:uiPriority w:val="36"/>
    <w:unhideWhenUsed/>
    <w:qFormat/>
    <w:pPr>
      <w:numPr>
        <w:numId w:val="22"/>
      </w:numPr>
    </w:pPr>
    <w:rPr>
      <w:color w:val="94B6D2" w:themeColor="accent1"/>
    </w:rPr>
  </w:style>
  <w:style w:type="paragraph" w:styleId="ListBullet3">
    <w:name w:val="List Bullet 3"/>
    <w:basedOn w:val="Normal"/>
    <w:uiPriority w:val="36"/>
    <w:unhideWhenUsed/>
    <w:qFormat/>
    <w:pPr>
      <w:numPr>
        <w:numId w:val="23"/>
      </w:numPr>
    </w:pPr>
    <w:rPr>
      <w:color w:val="DD8047" w:themeColor="accent2"/>
    </w:rPr>
  </w:style>
  <w:style w:type="paragraph" w:styleId="ListBullet4">
    <w:name w:val="List Bullet 4"/>
    <w:basedOn w:val="Normal"/>
    <w:uiPriority w:val="36"/>
    <w:unhideWhenUsed/>
    <w:qFormat/>
    <w:pPr>
      <w:numPr>
        <w:numId w:val="24"/>
      </w:numPr>
    </w:pPr>
    <w:rPr>
      <w:caps/>
      <w:spacing w:val="4"/>
    </w:rPr>
  </w:style>
  <w:style w:type="paragraph" w:styleId="ListBullet5">
    <w:name w:val="List Bullet 5"/>
    <w:basedOn w:val="Normal"/>
    <w:uiPriority w:val="36"/>
    <w:unhideWhenUsed/>
    <w:qFormat/>
    <w:pPr>
      <w:numPr>
        <w:numId w:val="25"/>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link w:val="NoSpacingChar"/>
    <w:uiPriority w:val="1"/>
    <w:qFormat/>
    <w:pPr>
      <w:spacing w:after="0" w:line="240" w:lineRule="auto"/>
    </w:pPr>
  </w:style>
  <w:style w:type="paragraph" w:styleId="NormalIndent">
    <w:name w:val="Normal Indent"/>
    <w:basedOn w:val="Normal"/>
    <w:uiPriority w:val="99"/>
    <w:unhideWhenUsed/>
    <w:pPr>
      <w:numPr>
        <w:numId w:val="27"/>
      </w:numPr>
      <w:spacing w:line="300" w:lineRule="auto"/>
      <w:contextualSpacing/>
    </w:pPr>
  </w:style>
  <w:style w:type="paragraph" w:customStyle="1" w:styleId="PersonalName">
    <w:name w:val="Personal Name"/>
    <w:basedOn w:val="Normal"/>
    <w:uiPriority w:val="1"/>
    <w:qFormat/>
    <w:pPr>
      <w:spacing w:after="0"/>
    </w:pPr>
    <w:rPr>
      <w:color w:val="FFFFFF" w:themeColor="background1"/>
      <w:sz w:val="40"/>
    </w:rPr>
  </w:style>
  <w:style w:type="paragraph" w:customStyle="1" w:styleId="SendersAddress">
    <w:name w:val="Sender's Address"/>
    <w:basedOn w:val="NoSpacing"/>
    <w:uiPriority w:val="4"/>
    <w:qFormat/>
    <w:pPr>
      <w:spacing w:before="240"/>
      <w:contextualSpacing/>
    </w:pPr>
    <w:rPr>
      <w:color w:val="775F55" w:themeColor="text2"/>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customStyle="1" w:styleId="FooterEven">
    <w:name w:val="Footer Even"/>
    <w:basedOn w:val="Normal"/>
    <w:uiPriority w:val="39"/>
    <w:semiHidden/>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39"/>
    <w:semiHidden/>
    <w:unhideWhenUsed/>
    <w:qFormat/>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style>
  <w:style w:type="paragraph" w:customStyle="1" w:styleId="CompanyName">
    <w:name w:val="Company Name"/>
    <w:basedOn w:val="Normal"/>
    <w:uiPriority w:val="4"/>
    <w:qFormat/>
    <w:pPr>
      <w:spacing w:after="0"/>
    </w:pPr>
    <w:rPr>
      <w:b/>
      <w:color w:val="775F55" w:themeColor="text2"/>
      <w:sz w:val="36"/>
      <w:szCs w:val="36"/>
    </w:rPr>
  </w:style>
  <w:style w:type="character" w:customStyle="1" w:styleId="NoSpacingChar">
    <w:name w:val="No Spacing Char"/>
    <w:basedOn w:val="DefaultParagraphFont"/>
    <w:link w:val="NoSpacing"/>
    <w:uiPriority w:val="1"/>
    <w:rsid w:val="005B2935"/>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AppData\Roaming\Microsoft\Templates\Photo%20resume%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50271BB33D44449948F3625D3F63EC"/>
        <w:category>
          <w:name w:val="General"/>
          <w:gallery w:val="placeholder"/>
        </w:category>
        <w:types>
          <w:type w:val="bbPlcHdr"/>
        </w:types>
        <w:behaviors>
          <w:behavior w:val="content"/>
        </w:behaviors>
        <w:guid w:val="{4B7C3D97-1775-4EC4-82F9-97143C60D52F}"/>
      </w:docPartPr>
      <w:docPartBody>
        <w:p w:rsidR="003A0992" w:rsidRDefault="002E6AD7">
          <w:pPr>
            <w:pStyle w:val="9650271BB33D44449948F3625D3F63EC"/>
          </w:pPr>
          <w:r>
            <w:rPr>
              <w:rStyle w:val="PlaceholderText"/>
            </w:rPr>
            <w:t>Choose a building block.</w:t>
          </w:r>
        </w:p>
      </w:docPartBody>
    </w:docPart>
    <w:docPart>
      <w:docPartPr>
        <w:name w:val="5E5CEBD1E74149819C134941206B7C34"/>
        <w:category>
          <w:name w:val="General"/>
          <w:gallery w:val="placeholder"/>
        </w:category>
        <w:types>
          <w:type w:val="bbPlcHdr"/>
        </w:types>
        <w:behaviors>
          <w:behavior w:val="content"/>
        </w:behaviors>
        <w:guid w:val="{4B95244B-DEF3-4A29-A2E9-A9D313D15D0C}"/>
      </w:docPartPr>
      <w:docPartBody>
        <w:p w:rsidR="003A0992" w:rsidRDefault="002E6AD7">
          <w:pPr>
            <w:pStyle w:val="5E5CEBD1E74149819C134941206B7C34"/>
          </w:pPr>
          <w:r>
            <w:t>[Type your name]</w:t>
          </w:r>
        </w:p>
      </w:docPartBody>
    </w:docPart>
    <w:docPart>
      <w:docPartPr>
        <w:name w:val="AFBA3BE5B6714CDB9A0C1D45E693F1A7"/>
        <w:category>
          <w:name w:val="General"/>
          <w:gallery w:val="placeholder"/>
        </w:category>
        <w:types>
          <w:type w:val="bbPlcHdr"/>
        </w:types>
        <w:behaviors>
          <w:behavior w:val="content"/>
        </w:behaviors>
        <w:guid w:val="{9CBB3CFA-BBDB-4D55-9AEF-D4ABB21483C9}"/>
      </w:docPartPr>
      <w:docPartBody>
        <w:p w:rsidR="003A0992" w:rsidRDefault="002E6AD7">
          <w:pPr>
            <w:pStyle w:val="AFBA3BE5B6714CDB9A0C1D45E693F1A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D7"/>
    <w:rsid w:val="00001CA9"/>
    <w:rsid w:val="002E6AD7"/>
    <w:rsid w:val="00393FD9"/>
    <w:rsid w:val="003A0992"/>
    <w:rsid w:val="006C7984"/>
    <w:rsid w:val="00D0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9650271BB33D44449948F3625D3F63EC">
    <w:name w:val="9650271BB33D44449948F3625D3F63EC"/>
  </w:style>
  <w:style w:type="paragraph" w:customStyle="1" w:styleId="5E5CEBD1E74149819C134941206B7C34">
    <w:name w:val="5E5CEBD1E74149819C134941206B7C34"/>
  </w:style>
  <w:style w:type="paragraph" w:customStyle="1" w:styleId="7600823FEFFC4E89B3D1724731AA4A03">
    <w:name w:val="7600823FEFFC4E89B3D1724731AA4A03"/>
  </w:style>
  <w:style w:type="paragraph" w:customStyle="1" w:styleId="601EB70494F542EB85FFD1755E8EDAA8">
    <w:name w:val="601EB70494F542EB85FFD1755E8EDAA8"/>
  </w:style>
  <w:style w:type="paragraph" w:customStyle="1" w:styleId="1108F731FEFC45A9906236E71BB2E166">
    <w:name w:val="1108F731FEFC45A9906236E71BB2E166"/>
  </w:style>
  <w:style w:type="paragraph" w:customStyle="1" w:styleId="EC4D31DF1F0C453EB05B49A6493579DE">
    <w:name w:val="EC4D31DF1F0C453EB05B49A6493579DE"/>
  </w:style>
  <w:style w:type="paragraph" w:customStyle="1" w:styleId="2241677957DF4E5FBFCAFFE35961AAE1">
    <w:name w:val="2241677957DF4E5FBFCAFFE35961AAE1"/>
  </w:style>
  <w:style w:type="paragraph" w:customStyle="1" w:styleId="D7FD95F44534415B9187E02E35884F4F">
    <w:name w:val="D7FD95F44534415B9187E02E35884F4F"/>
  </w:style>
  <w:style w:type="paragraph" w:customStyle="1" w:styleId="7855D425424444E6AFE42FEDA746153F">
    <w:name w:val="7855D425424444E6AFE42FEDA746153F"/>
  </w:style>
  <w:style w:type="paragraph" w:customStyle="1" w:styleId="E07A83992BAA4C14BA19FC427E71123E">
    <w:name w:val="E07A83992BAA4C14BA19FC427E71123E"/>
  </w:style>
  <w:style w:type="paragraph" w:customStyle="1" w:styleId="856D67C8F9D84D4FADE3A83CDE8BB32F">
    <w:name w:val="856D67C8F9D84D4FADE3A83CDE8BB32F"/>
  </w:style>
  <w:style w:type="paragraph" w:customStyle="1" w:styleId="C50DFCE33F104F2C876843D493120905">
    <w:name w:val="C50DFCE33F104F2C876843D493120905"/>
  </w:style>
  <w:style w:type="paragraph" w:customStyle="1" w:styleId="AFBA3BE5B6714CDB9A0C1D45E693F1A7">
    <w:name w:val="AFBA3BE5B6714CDB9A0C1D45E693F1A7"/>
  </w:style>
  <w:style w:type="paragraph" w:customStyle="1" w:styleId="8C805C6C21F848ECA1C8039402ECC27A">
    <w:name w:val="8C805C6C21F848ECA1C8039402ECC27A"/>
  </w:style>
  <w:style w:type="paragraph" w:customStyle="1" w:styleId="FABF23776CF04B58A3810143FD4B6618">
    <w:name w:val="FABF23776CF04B58A3810143FD4B6618"/>
  </w:style>
  <w:style w:type="paragraph" w:customStyle="1" w:styleId="F4A83E41DD76403391549B44D1D411F7">
    <w:name w:val="F4A83E41DD76403391549B44D1D411F7"/>
  </w:style>
  <w:style w:type="paragraph" w:customStyle="1" w:styleId="F71B17F0AB5341C1A68ABC0B82294843">
    <w:name w:val="F71B17F0AB5341C1A68ABC0B82294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64C9A5B2-B20D-4184-916E-9776E902A342}">
  <ds:schemaRefs>
    <ds:schemaRef ds:uri="http://schemas.microsoft.com/sharepoint/v3/contenttype/forms"/>
  </ds:schemaRefs>
</ds:datastoreItem>
</file>

<file path=customXml/itemProps2.xml><?xml version="1.0" encoding="utf-8"?>
<ds:datastoreItem xmlns:ds="http://schemas.openxmlformats.org/officeDocument/2006/customXml" ds:itemID="{37E34C3A-7E54-4642-8963-5EA4F946ECB6}">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Photo resume (Median theme)</Template>
  <TotalTime>85</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Smiley</dc:creator>
  <cp:keywords/>
  <cp:lastModifiedBy>Grace Smiley</cp:lastModifiedBy>
  <cp:revision>7</cp:revision>
  <dcterms:created xsi:type="dcterms:W3CDTF">2017-02-20T15:17:00Z</dcterms:created>
  <dcterms:modified xsi:type="dcterms:W3CDTF">2017-04-17T03:24:00Z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TC017730719991</vt:lpwstr>
  </property>
</Properties>
</file>